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D1F7" w14:textId="77777777" w:rsidR="00DA492A" w:rsidRPr="00DA492A" w:rsidRDefault="00DA492A" w:rsidP="00DA492A">
      <w:pPr>
        <w:jc w:val="center"/>
        <w:rPr>
          <w:rFonts w:asciiTheme="majorHAnsi" w:hAnsiTheme="majorHAnsi" w:cs="Arial"/>
          <w:b/>
          <w:color w:val="3B5B65"/>
          <w:spacing w:val="20"/>
          <w:kern w:val="1"/>
          <w:sz w:val="10"/>
          <w:szCs w:val="10"/>
        </w:rPr>
      </w:pPr>
    </w:p>
    <w:p w14:paraId="5A3DF1E1" w14:textId="19B8834C" w:rsidR="00701A62" w:rsidRPr="00EE5499" w:rsidRDefault="00606024" w:rsidP="00DA492A">
      <w:pPr>
        <w:jc w:val="center"/>
        <w:rPr>
          <w:rFonts w:asciiTheme="majorHAnsi" w:hAnsiTheme="majorHAnsi" w:cs="Arial"/>
          <w:b/>
          <w:sz w:val="28"/>
          <w:szCs w:val="28"/>
          <w:lang w:val="en-AU"/>
        </w:rPr>
      </w:pPr>
      <w:r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 xml:space="preserve">CBA </w:t>
      </w:r>
      <w:r w:rsidR="005814D4"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 xml:space="preserve">Synthesis </w:t>
      </w:r>
      <w:r w:rsidR="002761F1"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>G</w:t>
      </w:r>
      <w:r w:rsidR="005814D4"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>roup</w:t>
      </w:r>
      <w:r w:rsidR="00261B7B" w:rsidRPr="00EE5499"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 xml:space="preserve"> </w:t>
      </w:r>
      <w:r w:rsidR="00701A62" w:rsidRPr="00EE5499">
        <w:rPr>
          <w:rFonts w:asciiTheme="majorHAnsi" w:hAnsiTheme="majorHAnsi" w:cs="Arial"/>
          <w:b/>
          <w:color w:val="3B5B65"/>
          <w:spacing w:val="20"/>
          <w:kern w:val="1"/>
          <w:sz w:val="28"/>
          <w:szCs w:val="28"/>
        </w:rPr>
        <w:t>application</w:t>
      </w:r>
    </w:p>
    <w:p w14:paraId="044D2100" w14:textId="310D4E36" w:rsidR="007D4C8C" w:rsidRPr="0011229B" w:rsidRDefault="007D4C8C" w:rsidP="007D4C8C">
      <w:pPr>
        <w:jc w:val="center"/>
        <w:rPr>
          <w:rFonts w:ascii="Arial" w:hAnsi="Arial" w:cs="Arial"/>
          <w:sz w:val="18"/>
          <w:szCs w:val="18"/>
          <w:lang w:val="en-AU"/>
        </w:rPr>
      </w:pPr>
      <w:r w:rsidRPr="0011229B">
        <w:rPr>
          <w:rFonts w:ascii="Arial" w:hAnsi="Arial" w:cs="Arial"/>
          <w:sz w:val="18"/>
          <w:szCs w:val="18"/>
          <w:lang w:val="en-AU"/>
        </w:rPr>
        <w:t>For more information</w:t>
      </w:r>
      <w:r w:rsidR="00BD5D68">
        <w:rPr>
          <w:rFonts w:ascii="Arial" w:hAnsi="Arial" w:cs="Arial"/>
          <w:sz w:val="18"/>
          <w:szCs w:val="18"/>
          <w:lang w:val="en-AU"/>
        </w:rPr>
        <w:t xml:space="preserve"> </w:t>
      </w:r>
      <w:r w:rsidRPr="0011229B">
        <w:rPr>
          <w:rFonts w:ascii="Arial" w:hAnsi="Arial" w:cs="Arial"/>
          <w:sz w:val="18"/>
          <w:szCs w:val="18"/>
          <w:lang w:val="en-AU"/>
        </w:rPr>
        <w:t>se</w:t>
      </w:r>
      <w:r>
        <w:rPr>
          <w:rFonts w:ascii="Arial" w:hAnsi="Arial" w:cs="Arial"/>
          <w:sz w:val="18"/>
          <w:szCs w:val="18"/>
          <w:lang w:val="en-AU"/>
        </w:rPr>
        <w:t xml:space="preserve">e </w:t>
      </w:r>
      <w:hyperlink r:id="rId7" w:history="1">
        <w:r w:rsidRPr="00994051">
          <w:rPr>
            <w:rStyle w:val="Hyperlink"/>
            <w:rFonts w:ascii="Arial" w:hAnsi="Arial" w:cs="Arial"/>
            <w:sz w:val="18"/>
            <w:szCs w:val="18"/>
            <w:lang w:val="en-AU"/>
          </w:rPr>
          <w:t>https://cba.anu.edu.au/opportunities/cba-grants-funding</w:t>
        </w:r>
      </w:hyperlink>
      <w:r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0D7B00BC" w14:textId="77777777" w:rsidR="00606024" w:rsidRDefault="00606024" w:rsidP="005814D4">
      <w:pPr>
        <w:rPr>
          <w:rFonts w:ascii="Arial" w:hAnsi="Arial" w:cs="Arial"/>
          <w:sz w:val="18"/>
          <w:szCs w:val="18"/>
          <w:lang w:val="en-AU"/>
        </w:rPr>
      </w:pPr>
    </w:p>
    <w:p w14:paraId="1F0D98D0" w14:textId="75785951" w:rsidR="00EB0955" w:rsidRPr="00EE5499" w:rsidRDefault="00EB0955" w:rsidP="00606024">
      <w:pPr>
        <w:rPr>
          <w:rFonts w:ascii="Arial" w:hAnsi="Arial" w:cs="Arial"/>
          <w:sz w:val="18"/>
          <w:szCs w:val="18"/>
          <w:lang w:val="en-AU"/>
        </w:rPr>
      </w:pPr>
      <w:r w:rsidRPr="00EE5499">
        <w:rPr>
          <w:rFonts w:ascii="Arial" w:hAnsi="Arial" w:cs="Arial"/>
          <w:sz w:val="18"/>
          <w:szCs w:val="18"/>
          <w:lang w:val="en-AU"/>
        </w:rPr>
        <w:t>Please submit</w:t>
      </w:r>
      <w:r w:rsidR="00260868" w:rsidRPr="00EE5499">
        <w:rPr>
          <w:rFonts w:ascii="Arial" w:hAnsi="Arial" w:cs="Arial"/>
          <w:sz w:val="18"/>
          <w:szCs w:val="18"/>
          <w:lang w:val="en-AU"/>
        </w:rPr>
        <w:t xml:space="preserve"> to</w:t>
      </w:r>
      <w:r w:rsidRPr="00EE5499">
        <w:rPr>
          <w:rFonts w:ascii="Arial" w:hAnsi="Arial" w:cs="Arial"/>
          <w:sz w:val="18"/>
          <w:szCs w:val="18"/>
          <w:lang w:val="en-AU"/>
        </w:rPr>
        <w:t xml:space="preserve"> </w:t>
      </w:r>
      <w:hyperlink r:id="rId8" w:history="1">
        <w:r w:rsidR="00C61CC6" w:rsidRPr="00EE5499">
          <w:rPr>
            <w:rStyle w:val="Hyperlink"/>
            <w:rFonts w:ascii="Arial" w:hAnsi="Arial" w:cs="Arial"/>
            <w:sz w:val="18"/>
            <w:szCs w:val="18"/>
            <w:lang w:val="en-AU"/>
          </w:rPr>
          <w:t>claire.stephens@anu.edu.au</w:t>
        </w:r>
      </w:hyperlink>
      <w:r w:rsidRPr="00EE5499">
        <w:rPr>
          <w:rFonts w:ascii="Arial" w:hAnsi="Arial" w:cs="Arial"/>
          <w:sz w:val="18"/>
          <w:szCs w:val="18"/>
          <w:lang w:val="en-AU"/>
        </w:rPr>
        <w:t xml:space="preserve"> a sh</w:t>
      </w:r>
      <w:r w:rsidR="003368A2">
        <w:rPr>
          <w:rFonts w:ascii="Arial" w:hAnsi="Arial" w:cs="Arial"/>
          <w:sz w:val="18"/>
          <w:szCs w:val="18"/>
          <w:lang w:val="en-AU"/>
        </w:rPr>
        <w:t>ort proposal (~2 pages</w:t>
      </w:r>
      <w:r w:rsidR="005D264B" w:rsidRPr="00EE5499">
        <w:rPr>
          <w:rFonts w:ascii="Arial" w:hAnsi="Arial" w:cs="Arial"/>
          <w:sz w:val="18"/>
          <w:szCs w:val="18"/>
          <w:lang w:val="en-AU"/>
        </w:rPr>
        <w:t xml:space="preserve">) </w:t>
      </w:r>
      <w:r w:rsidRPr="00EE5499">
        <w:rPr>
          <w:rFonts w:ascii="Arial" w:hAnsi="Arial" w:cs="Arial"/>
          <w:sz w:val="18"/>
          <w:szCs w:val="18"/>
          <w:lang w:val="en-AU"/>
        </w:rPr>
        <w:t>that includes the following:</w:t>
      </w:r>
    </w:p>
    <w:p w14:paraId="67AC1B75" w14:textId="77777777" w:rsidR="00EB0955" w:rsidRPr="00606024" w:rsidRDefault="00EB0955" w:rsidP="00EB0955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EB0955" w:rsidRPr="00EE5499" w14:paraId="15A56D47" w14:textId="77777777" w:rsidTr="00367EC6">
        <w:tc>
          <w:tcPr>
            <w:tcW w:w="5000" w:type="pct"/>
            <w:shd w:val="clear" w:color="auto" w:fill="E6E6E6"/>
          </w:tcPr>
          <w:p w14:paraId="50A644AC" w14:textId="579A1C05" w:rsidR="00EB0955" w:rsidRPr="00EE5499" w:rsidRDefault="001A067F" w:rsidP="005814D4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Synthesis group</w:t>
            </w:r>
            <w:r w:rsidR="00B0031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(SG)</w:t>
            </w:r>
            <w:r w:rsidR="00EB0955"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title</w:t>
            </w:r>
          </w:p>
        </w:tc>
      </w:tr>
      <w:tr w:rsidR="00EB0955" w:rsidRPr="00EE5499" w14:paraId="1AF60CBF" w14:textId="77777777" w:rsidTr="00367EC6">
        <w:tc>
          <w:tcPr>
            <w:tcW w:w="5000" w:type="pct"/>
          </w:tcPr>
          <w:p w14:paraId="5E69C6A2" w14:textId="77777777" w:rsidR="00E66E62" w:rsidRPr="00C658DB" w:rsidRDefault="00E66E62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6C53B155" w14:textId="77777777" w:rsidR="00EB0955" w:rsidRPr="00EE5499" w:rsidRDefault="00EB0955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700"/>
        <w:gridCol w:w="1697"/>
        <w:gridCol w:w="1699"/>
        <w:gridCol w:w="1697"/>
        <w:gridCol w:w="1697"/>
      </w:tblGrid>
      <w:tr w:rsidR="00E66E62" w:rsidRPr="00EE5499" w14:paraId="2A98A7DD" w14:textId="77777777" w:rsidTr="00367EC6">
        <w:trPr>
          <w:trHeight w:val="229"/>
        </w:trPr>
        <w:tc>
          <w:tcPr>
            <w:tcW w:w="5000" w:type="pct"/>
            <w:gridSpan w:val="6"/>
            <w:shd w:val="clear" w:color="auto" w:fill="E6E6E6"/>
          </w:tcPr>
          <w:p w14:paraId="61C701B0" w14:textId="45E93632" w:rsidR="00E66E62" w:rsidRPr="00D40DB3" w:rsidRDefault="00DA492A" w:rsidP="0026086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ANU, UC </w:t>
            </w:r>
            <w:r w:rsidR="005814D4" w:rsidRPr="005814D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sz w:val="18"/>
                <w:szCs w:val="18"/>
              </w:rPr>
              <w:t>/or</w:t>
            </w:r>
            <w:r w:rsidR="005814D4" w:rsidRPr="005814D4">
              <w:rPr>
                <w:rFonts w:ascii="Arial" w:hAnsi="Arial" w:cs="Arial"/>
                <w:b/>
                <w:sz w:val="18"/>
                <w:szCs w:val="18"/>
              </w:rPr>
              <w:t xml:space="preserve"> CSIRO SG leaders and participants </w:t>
            </w:r>
            <w:r w:rsidR="005814D4" w:rsidRPr="00F34703">
              <w:rPr>
                <w:rFonts w:ascii="Arial" w:hAnsi="Arial" w:cs="Arial"/>
                <w:sz w:val="18"/>
                <w:szCs w:val="18"/>
              </w:rPr>
              <w:t>includ</w:t>
            </w:r>
            <w:r w:rsidR="001872D5" w:rsidRPr="00F34703">
              <w:rPr>
                <w:rFonts w:ascii="Arial" w:hAnsi="Arial" w:cs="Arial"/>
                <w:sz w:val="18"/>
                <w:szCs w:val="18"/>
              </w:rPr>
              <w:t xml:space="preserve">ing any external </w:t>
            </w:r>
            <w:r w:rsidR="00C21F77">
              <w:rPr>
                <w:rFonts w:ascii="Arial" w:hAnsi="Arial" w:cs="Arial"/>
                <w:sz w:val="18"/>
                <w:szCs w:val="18"/>
              </w:rPr>
              <w:t xml:space="preserve">researchers and </w:t>
            </w:r>
            <w:r w:rsidR="001872D5" w:rsidRPr="00F34703">
              <w:rPr>
                <w:rFonts w:ascii="Arial" w:hAnsi="Arial" w:cs="Arial"/>
                <w:sz w:val="18"/>
                <w:szCs w:val="18"/>
              </w:rPr>
              <w:t>stakeholders</w:t>
            </w:r>
            <w:r w:rsidR="00D40DB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40DB3" w:rsidRPr="00D73F9F">
              <w:rPr>
                <w:rFonts w:ascii="Arial" w:hAnsi="Arial" w:cs="Arial"/>
                <w:sz w:val="18"/>
                <w:szCs w:val="18"/>
              </w:rPr>
              <w:t>Priority will be given to</w:t>
            </w:r>
            <w:r w:rsidR="00D40DB3" w:rsidRPr="00D40DB3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D40DB3">
              <w:rPr>
                <w:rFonts w:ascii="Arial" w:hAnsi="Arial" w:cs="Arial"/>
                <w:sz w:val="18"/>
                <w:szCs w:val="18"/>
                <w:lang w:val="en-AU"/>
              </w:rPr>
              <w:t>groups with a good</w:t>
            </w:r>
            <w:r w:rsidR="00D40DB3" w:rsidRPr="00D40DB3">
              <w:rPr>
                <w:rFonts w:ascii="Arial" w:hAnsi="Arial" w:cs="Arial"/>
                <w:sz w:val="18"/>
                <w:szCs w:val="18"/>
                <w:lang w:val="en-AU"/>
              </w:rPr>
              <w:t xml:space="preserve"> diversity of participants (E</w:t>
            </w:r>
            <w:r w:rsidR="00BC75C0">
              <w:rPr>
                <w:rFonts w:ascii="Arial" w:hAnsi="Arial" w:cs="Arial"/>
                <w:sz w:val="18"/>
                <w:szCs w:val="18"/>
                <w:lang w:val="en-AU"/>
              </w:rPr>
              <w:t>M</w:t>
            </w:r>
            <w:r w:rsidR="00D40DB3" w:rsidRPr="00D40DB3">
              <w:rPr>
                <w:rFonts w:ascii="Arial" w:hAnsi="Arial" w:cs="Arial"/>
                <w:sz w:val="18"/>
                <w:szCs w:val="18"/>
                <w:lang w:val="en-AU"/>
              </w:rPr>
              <w:t xml:space="preserve">CRs, gender balance, etc). </w:t>
            </w:r>
          </w:p>
        </w:tc>
      </w:tr>
      <w:tr w:rsidR="001872D5" w:rsidRPr="00EE5499" w14:paraId="1731484C" w14:textId="77777777" w:rsidTr="00367EC6">
        <w:trPr>
          <w:trHeight w:val="144"/>
        </w:trPr>
        <w:tc>
          <w:tcPr>
            <w:tcW w:w="833" w:type="pct"/>
            <w:shd w:val="clear" w:color="auto" w:fill="F2F2F2" w:themeFill="background1" w:themeFillShade="F2"/>
          </w:tcPr>
          <w:p w14:paraId="0F1040E0" w14:textId="4751E025" w:rsidR="001872D5" w:rsidRPr="00EE5499" w:rsidRDefault="001872D5" w:rsidP="001872D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814D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7D959ACD" w14:textId="261B8388" w:rsidR="001872D5" w:rsidRPr="00EE5499" w:rsidRDefault="001872D5" w:rsidP="001872D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814D4">
              <w:rPr>
                <w:rFonts w:ascii="Arial" w:hAnsi="Arial" w:cs="Arial"/>
                <w:b/>
                <w:sz w:val="18"/>
                <w:szCs w:val="18"/>
              </w:rPr>
              <w:t>ffiliation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6F60AAF9" w14:textId="3188BDB8" w:rsidR="001872D5" w:rsidRPr="001872D5" w:rsidRDefault="001872D5" w:rsidP="001872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E</w:t>
            </w:r>
            <w:r w:rsidRPr="001872D5">
              <w:rPr>
                <w:rFonts w:ascii="Arial" w:hAnsi="Arial" w:cs="Arial"/>
                <w:b/>
                <w:sz w:val="18"/>
                <w:szCs w:val="18"/>
                <w:lang w:val="en-AU"/>
              </w:rPr>
              <w:t>mail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6A8C0013" w14:textId="14A28094" w:rsidR="001872D5" w:rsidRPr="00EE5499" w:rsidRDefault="001872D5" w:rsidP="001872D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814D4">
              <w:rPr>
                <w:rFonts w:ascii="Arial" w:hAnsi="Arial" w:cs="Arial"/>
                <w:b/>
                <w:sz w:val="18"/>
                <w:szCs w:val="18"/>
              </w:rPr>
              <w:t>rea/s of expertise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48F9F793" w14:textId="6422B145" w:rsidR="001872D5" w:rsidRPr="00EE5499" w:rsidRDefault="001872D5" w:rsidP="001872D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814D4">
              <w:rPr>
                <w:rFonts w:ascii="Arial" w:hAnsi="Arial" w:cs="Arial"/>
                <w:b/>
                <w:sz w:val="18"/>
                <w:szCs w:val="18"/>
              </w:rPr>
              <w:t>areer stage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6AF013B7" w14:textId="1439FE5D" w:rsidR="001872D5" w:rsidRPr="001872D5" w:rsidRDefault="001872D5" w:rsidP="001872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1872D5">
              <w:rPr>
                <w:rFonts w:ascii="Arial" w:hAnsi="Arial" w:cs="Arial"/>
                <w:b/>
                <w:sz w:val="18"/>
                <w:szCs w:val="18"/>
                <w:lang w:val="en-AU"/>
              </w:rPr>
              <w:t>Role in SG</w:t>
            </w:r>
          </w:p>
        </w:tc>
      </w:tr>
      <w:tr w:rsidR="001872D5" w:rsidRPr="00EE5499" w14:paraId="4F96F8F3" w14:textId="77777777" w:rsidTr="00367EC6">
        <w:trPr>
          <w:trHeight w:val="143"/>
        </w:trPr>
        <w:tc>
          <w:tcPr>
            <w:tcW w:w="833" w:type="pct"/>
          </w:tcPr>
          <w:p w14:paraId="7131AF76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A253629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209B7E51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08499E7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0B3A498C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0B5178E1" w14:textId="30035756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3A70BF53" w14:textId="77777777" w:rsidTr="00367EC6">
        <w:trPr>
          <w:trHeight w:val="143"/>
        </w:trPr>
        <w:tc>
          <w:tcPr>
            <w:tcW w:w="833" w:type="pct"/>
          </w:tcPr>
          <w:p w14:paraId="46200309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552157E5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7B35CE0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5A2E84BD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26EEBE32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45A73388" w14:textId="5593ECC2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383E410A" w14:textId="77777777" w:rsidTr="00367EC6">
        <w:trPr>
          <w:trHeight w:val="143"/>
        </w:trPr>
        <w:tc>
          <w:tcPr>
            <w:tcW w:w="833" w:type="pct"/>
          </w:tcPr>
          <w:p w14:paraId="530C719A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F6F06ED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01696DBF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44A3DBFA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04D7603E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5D3AEA60" w14:textId="4EA0AB45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3279CE06" w14:textId="77777777" w:rsidTr="00367EC6">
        <w:trPr>
          <w:trHeight w:val="143"/>
        </w:trPr>
        <w:tc>
          <w:tcPr>
            <w:tcW w:w="833" w:type="pct"/>
          </w:tcPr>
          <w:p w14:paraId="506E125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29C1F8B5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116F099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6BCF33BA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7B5A3498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070052EC" w14:textId="4E6B098D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2D145A43" w14:textId="77777777" w:rsidTr="00367EC6">
        <w:trPr>
          <w:trHeight w:val="143"/>
        </w:trPr>
        <w:tc>
          <w:tcPr>
            <w:tcW w:w="833" w:type="pct"/>
          </w:tcPr>
          <w:p w14:paraId="3939BB8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76DB8FF7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602EEED7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038D8E8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5E145E1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68A21534" w14:textId="6C3F93C2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6E019EB2" w14:textId="77777777" w:rsidTr="00367EC6">
        <w:trPr>
          <w:trHeight w:val="143"/>
        </w:trPr>
        <w:tc>
          <w:tcPr>
            <w:tcW w:w="833" w:type="pct"/>
          </w:tcPr>
          <w:p w14:paraId="671CB1BD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52DB87D0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4AF607EF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5B9B3FB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5909E91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6DE7BB19" w14:textId="2028D1EB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7468E03F" w14:textId="77777777" w:rsidTr="00367EC6">
        <w:trPr>
          <w:trHeight w:val="143"/>
        </w:trPr>
        <w:tc>
          <w:tcPr>
            <w:tcW w:w="833" w:type="pct"/>
          </w:tcPr>
          <w:p w14:paraId="5F170D45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264E770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440F5F39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CC4D5A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4B29DDA5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6CD64D85" w14:textId="4835988B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3BB225B9" w14:textId="77777777" w:rsidTr="00367EC6">
        <w:trPr>
          <w:trHeight w:val="143"/>
        </w:trPr>
        <w:tc>
          <w:tcPr>
            <w:tcW w:w="833" w:type="pct"/>
          </w:tcPr>
          <w:p w14:paraId="42908C5D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3E659F1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5B95A80C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75CBB04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66AE4FB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766FD7AE" w14:textId="5A28B4D6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872D5" w:rsidRPr="00EE5499" w14:paraId="7C3024A7" w14:textId="77777777" w:rsidTr="00367EC6">
        <w:trPr>
          <w:trHeight w:val="143"/>
        </w:trPr>
        <w:tc>
          <w:tcPr>
            <w:tcW w:w="833" w:type="pct"/>
          </w:tcPr>
          <w:p w14:paraId="67576C6C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FE7587B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093A3A15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19D2F17A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3" w:type="pct"/>
          </w:tcPr>
          <w:p w14:paraId="580530A9" w14:textId="77777777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34" w:type="pct"/>
          </w:tcPr>
          <w:p w14:paraId="3C5DF942" w14:textId="5EA76CC8" w:rsidR="001872D5" w:rsidRPr="00A85799" w:rsidRDefault="001872D5" w:rsidP="0026086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1E897583" w14:textId="77777777" w:rsidR="00E66E62" w:rsidRPr="00EE5499" w:rsidRDefault="00E66E62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EB0955" w:rsidRPr="00EE5499" w14:paraId="0377D351" w14:textId="77777777" w:rsidTr="00367EC6">
        <w:tc>
          <w:tcPr>
            <w:tcW w:w="5000" w:type="pct"/>
            <w:shd w:val="clear" w:color="auto" w:fill="E6E6E6"/>
          </w:tcPr>
          <w:p w14:paraId="1A6DDB03" w14:textId="179FC2EA" w:rsidR="00EB0955" w:rsidRPr="001872D5" w:rsidRDefault="00EB0955" w:rsidP="001872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>Brief outline</w:t>
            </w:r>
            <w:r w:rsidR="001872D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of SG </w:t>
            </w:r>
            <w:r w:rsidR="001872D5" w:rsidRPr="001872D5">
              <w:rPr>
                <w:rFonts w:ascii="Arial" w:hAnsi="Arial" w:cs="Arial"/>
                <w:sz w:val="18"/>
                <w:szCs w:val="18"/>
              </w:rPr>
              <w:t>including background, aims and expected outcomes and impact</w:t>
            </w:r>
            <w:r w:rsidR="003A5AFE">
              <w:rPr>
                <w:rFonts w:ascii="Arial" w:hAnsi="Arial" w:cs="Arial"/>
                <w:sz w:val="18"/>
                <w:szCs w:val="18"/>
              </w:rPr>
              <w:t xml:space="preserve"> areas.</w:t>
            </w:r>
            <w:r w:rsidR="00711D61">
              <w:rPr>
                <w:rFonts w:ascii="Arial" w:hAnsi="Arial" w:cs="Arial"/>
                <w:sz w:val="18"/>
                <w:szCs w:val="18"/>
              </w:rPr>
              <w:t xml:space="preserve"> Refer to </w:t>
            </w:r>
            <w:r w:rsidR="00711D61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="00711D61" w:rsidRPr="000844C4">
              <w:rPr>
                <w:rFonts w:ascii="Arial" w:hAnsi="Arial" w:cs="Arial"/>
                <w:sz w:val="18"/>
                <w:szCs w:val="18"/>
                <w:lang w:val="en-AU"/>
              </w:rPr>
              <w:t>ligibility</w:t>
            </w:r>
            <w:r w:rsidR="00711D61">
              <w:rPr>
                <w:rFonts w:ascii="Arial" w:hAnsi="Arial" w:cs="Arial"/>
                <w:sz w:val="18"/>
                <w:szCs w:val="18"/>
                <w:lang w:val="en-AU"/>
              </w:rPr>
              <w:t xml:space="preserve"> and s</w:t>
            </w:r>
            <w:r w:rsidR="00711D61" w:rsidRPr="000844C4">
              <w:rPr>
                <w:rFonts w:ascii="Arial" w:hAnsi="Arial" w:cs="Arial"/>
                <w:sz w:val="18"/>
                <w:szCs w:val="18"/>
                <w:lang w:val="en-AU"/>
              </w:rPr>
              <w:t>election criteria</w:t>
            </w:r>
            <w:r w:rsidR="00711D61">
              <w:rPr>
                <w:rFonts w:ascii="Arial" w:hAnsi="Arial" w:cs="Arial"/>
                <w:sz w:val="18"/>
                <w:szCs w:val="18"/>
                <w:lang w:val="en-AU"/>
              </w:rPr>
              <w:t xml:space="preserve"> on CBA webpage.</w:t>
            </w:r>
          </w:p>
        </w:tc>
      </w:tr>
      <w:tr w:rsidR="00EB0955" w:rsidRPr="00EE5499" w14:paraId="7D386FED" w14:textId="77777777" w:rsidTr="00367EC6">
        <w:tc>
          <w:tcPr>
            <w:tcW w:w="5000" w:type="pct"/>
          </w:tcPr>
          <w:p w14:paraId="13D24FA3" w14:textId="77777777" w:rsidR="00EB0955" w:rsidRDefault="00EB0955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F3F5F51" w14:textId="77777777" w:rsidR="00C658DB" w:rsidRPr="00C658DB" w:rsidRDefault="00C658DB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792ADE91" w14:textId="77777777" w:rsidR="00EB0955" w:rsidRPr="00EE5499" w:rsidRDefault="00EB0955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1A62" w:rsidRPr="00EE5499" w14:paraId="058C90CE" w14:textId="77777777" w:rsidTr="00367EC6">
        <w:tc>
          <w:tcPr>
            <w:tcW w:w="5000" w:type="pct"/>
            <w:shd w:val="clear" w:color="auto" w:fill="E6E6E6"/>
          </w:tcPr>
          <w:p w14:paraId="7CA94A19" w14:textId="37279A6D" w:rsidR="00701A62" w:rsidRPr="00EE5499" w:rsidRDefault="00701A62" w:rsidP="001872D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E5499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="001872D5">
              <w:rPr>
                <w:rFonts w:ascii="Arial" w:hAnsi="Arial" w:cs="Arial"/>
                <w:b/>
                <w:sz w:val="18"/>
                <w:szCs w:val="18"/>
              </w:rPr>
              <w:t>SG</w:t>
            </w:r>
            <w:r w:rsidRPr="00EE5499">
              <w:rPr>
                <w:rFonts w:ascii="Arial" w:hAnsi="Arial" w:cs="Arial"/>
                <w:b/>
                <w:sz w:val="18"/>
                <w:szCs w:val="18"/>
              </w:rPr>
              <w:t xml:space="preserve"> timeline </w:t>
            </w:r>
            <w:r w:rsidRPr="00EE5499"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 w:rsidR="003F6FCF" w:rsidRPr="00EE5499">
              <w:rPr>
                <w:rFonts w:ascii="Arial" w:hAnsi="Arial" w:cs="Arial"/>
                <w:sz w:val="18"/>
                <w:szCs w:val="18"/>
              </w:rPr>
              <w:t xml:space="preserve">approximate </w:t>
            </w:r>
            <w:r w:rsidRPr="00EE5499">
              <w:rPr>
                <w:rFonts w:ascii="Arial" w:hAnsi="Arial" w:cs="Arial"/>
                <w:sz w:val="18"/>
                <w:szCs w:val="18"/>
              </w:rPr>
              <w:t>commencement and completion dates</w:t>
            </w:r>
            <w:r w:rsidR="003A5A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1A62" w:rsidRPr="00EE5499" w14:paraId="43C9E775" w14:textId="77777777" w:rsidTr="00367EC6">
        <w:tc>
          <w:tcPr>
            <w:tcW w:w="5000" w:type="pct"/>
          </w:tcPr>
          <w:p w14:paraId="369BD8A0" w14:textId="77777777" w:rsidR="00701A62" w:rsidRDefault="00701A62" w:rsidP="00701A62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248F41E" w14:textId="77777777" w:rsidR="00C658DB" w:rsidRPr="00C658DB" w:rsidRDefault="00C658DB" w:rsidP="00701A62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33C15510" w14:textId="77777777" w:rsidR="00701A62" w:rsidRPr="00EE5499" w:rsidRDefault="00701A62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EB0955" w:rsidRPr="00EE5499" w14:paraId="7D235200" w14:textId="77777777" w:rsidTr="00367EC6">
        <w:tc>
          <w:tcPr>
            <w:tcW w:w="5000" w:type="pct"/>
            <w:shd w:val="clear" w:color="auto" w:fill="E6E6E6"/>
          </w:tcPr>
          <w:p w14:paraId="1AE92453" w14:textId="587F3CBC" w:rsidR="00EB0955" w:rsidRPr="001872D5" w:rsidRDefault="00EB0955" w:rsidP="00C21F77">
            <w:pPr>
              <w:rPr>
                <w:rFonts w:ascii="Arial" w:hAnsi="Arial" w:cs="Arial"/>
                <w:sz w:val="18"/>
                <w:szCs w:val="18"/>
              </w:rPr>
            </w:pPr>
            <w:r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Itemised </w:t>
            </w:r>
            <w:r w:rsidR="008E0AAC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SG </w:t>
            </w:r>
            <w:r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budget </w:t>
            </w:r>
            <w:r w:rsidR="00F34703">
              <w:rPr>
                <w:rFonts w:ascii="Arial" w:hAnsi="Arial" w:cs="Arial"/>
                <w:sz w:val="18"/>
                <w:szCs w:val="18"/>
              </w:rPr>
              <w:t>including</w:t>
            </w:r>
            <w:r w:rsidR="001872D5" w:rsidRPr="00187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703" w:rsidRPr="001872D5">
              <w:rPr>
                <w:rFonts w:ascii="Arial" w:hAnsi="Arial" w:cs="Arial"/>
                <w:sz w:val="18"/>
                <w:szCs w:val="18"/>
              </w:rPr>
              <w:t>any other funding sources</w:t>
            </w:r>
            <w:r w:rsidR="00C21F7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21F77" w:rsidRPr="001872D5">
              <w:rPr>
                <w:rFonts w:ascii="Arial" w:hAnsi="Arial" w:cs="Arial"/>
                <w:sz w:val="18"/>
                <w:szCs w:val="18"/>
              </w:rPr>
              <w:t>up to $25,000 from CBA</w:t>
            </w:r>
            <w:r w:rsidR="003A5A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0955" w:rsidRPr="00EE5499" w14:paraId="39FA20DC" w14:textId="77777777" w:rsidTr="00367EC6">
        <w:tc>
          <w:tcPr>
            <w:tcW w:w="5000" w:type="pct"/>
          </w:tcPr>
          <w:p w14:paraId="1F590EDC" w14:textId="77777777" w:rsidR="00EB0955" w:rsidRDefault="00EB0955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5D7DB0F2" w14:textId="77777777" w:rsidR="00C658DB" w:rsidRPr="00C658DB" w:rsidRDefault="00C658DB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4BCB75CE" w14:textId="77777777" w:rsidR="00EB0955" w:rsidRPr="00EE5499" w:rsidRDefault="00EB0955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EB0955" w:rsidRPr="00EE5499" w14:paraId="7DE52C12" w14:textId="77777777" w:rsidTr="00367EC6">
        <w:tc>
          <w:tcPr>
            <w:tcW w:w="5000" w:type="pct"/>
            <w:shd w:val="clear" w:color="auto" w:fill="E6E6E6"/>
          </w:tcPr>
          <w:p w14:paraId="57735087" w14:textId="78201EFF" w:rsidR="00EB0955" w:rsidRPr="00EE5499" w:rsidRDefault="00261B7B" w:rsidP="00EB095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Potential </w:t>
            </w:r>
            <w:r w:rsidR="00EB0955"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>policy</w:t>
            </w:r>
            <w:r w:rsidR="006E0FE5"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and/</w:t>
            </w:r>
            <w:r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>or management</w:t>
            </w:r>
            <w:r w:rsidR="006E0FE5"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applications</w:t>
            </w:r>
            <w:r w:rsidR="001872D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1872D5" w:rsidRPr="001872D5">
              <w:rPr>
                <w:rFonts w:ascii="Arial" w:hAnsi="Arial" w:cs="Arial"/>
                <w:sz w:val="18"/>
                <w:szCs w:val="18"/>
                <w:lang w:val="en-AU"/>
              </w:rPr>
              <w:t>if applicable</w:t>
            </w:r>
            <w:r w:rsidR="003A5AFE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</w:tc>
      </w:tr>
      <w:tr w:rsidR="00EB0955" w:rsidRPr="00EE5499" w14:paraId="0B61573A" w14:textId="77777777" w:rsidTr="00367EC6">
        <w:tc>
          <w:tcPr>
            <w:tcW w:w="5000" w:type="pct"/>
          </w:tcPr>
          <w:p w14:paraId="5BD8B75B" w14:textId="77777777" w:rsidR="00EB0955" w:rsidRPr="00A85799" w:rsidRDefault="00EB0955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23FF11FA" w14:textId="77777777" w:rsidR="00E66E62" w:rsidRPr="00C658DB" w:rsidRDefault="00E66E62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305BF069" w14:textId="77777777" w:rsidR="00EB0955" w:rsidRPr="00EE5499" w:rsidRDefault="00EB0955" w:rsidP="00EB0955">
      <w:pPr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EB0955" w:rsidRPr="00EE5499" w14:paraId="1B9EFFE2" w14:textId="77777777" w:rsidTr="00367EC6">
        <w:tc>
          <w:tcPr>
            <w:tcW w:w="5000" w:type="pct"/>
            <w:shd w:val="clear" w:color="auto" w:fill="E6E6E6"/>
          </w:tcPr>
          <w:p w14:paraId="5222C9A7" w14:textId="57F59BB5" w:rsidR="00EB0955" w:rsidRPr="00EE5499" w:rsidRDefault="00B00318" w:rsidP="00EB095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I</w:t>
            </w:r>
            <w:r w:rsidR="00EB0955" w:rsidRPr="00EE54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ntellectual property and confidentiality </w:t>
            </w:r>
            <w:r w:rsidRPr="001872D5">
              <w:rPr>
                <w:rFonts w:ascii="Arial" w:hAnsi="Arial" w:cs="Arial"/>
                <w:sz w:val="18"/>
                <w:szCs w:val="18"/>
                <w:lang w:val="en-AU"/>
              </w:rPr>
              <w:t>if applicable</w:t>
            </w:r>
            <w:r w:rsidR="003A5AFE">
              <w:rPr>
                <w:rFonts w:ascii="Arial" w:hAnsi="Arial" w:cs="Arial"/>
                <w:sz w:val="18"/>
                <w:szCs w:val="18"/>
                <w:lang w:val="en-AU"/>
              </w:rPr>
              <w:t>. W</w:t>
            </w:r>
            <w:r w:rsidR="00C21F77">
              <w:rPr>
                <w:rFonts w:ascii="Arial" w:hAnsi="Arial" w:cs="Arial"/>
                <w:sz w:val="18"/>
                <w:szCs w:val="18"/>
                <w:lang w:val="en-AU"/>
              </w:rPr>
              <w:t>e are required by the</w:t>
            </w:r>
            <w:r w:rsidR="00EB0955" w:rsidRPr="00EE5499">
              <w:rPr>
                <w:rFonts w:ascii="Arial" w:hAnsi="Arial" w:cs="Arial"/>
                <w:sz w:val="18"/>
                <w:szCs w:val="18"/>
                <w:lang w:val="en-AU"/>
              </w:rPr>
              <w:t xml:space="preserve"> CBA Agreement to identify any pre-existing IP or confidential data invo</w:t>
            </w:r>
            <w:r w:rsidR="00FE3715" w:rsidRPr="00EE5499">
              <w:rPr>
                <w:rFonts w:ascii="Arial" w:hAnsi="Arial" w:cs="Arial"/>
                <w:sz w:val="18"/>
                <w:szCs w:val="18"/>
                <w:lang w:val="en-AU"/>
              </w:rPr>
              <w:t>lved in CBA-supported projects</w:t>
            </w:r>
            <w:r w:rsidR="003A5AFE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</w:tc>
      </w:tr>
      <w:tr w:rsidR="00EB0955" w:rsidRPr="00EE5499" w14:paraId="4EA98E83" w14:textId="77777777" w:rsidTr="00367EC6">
        <w:tc>
          <w:tcPr>
            <w:tcW w:w="5000" w:type="pct"/>
          </w:tcPr>
          <w:p w14:paraId="3DCB5060" w14:textId="77777777" w:rsidR="00EB0955" w:rsidRPr="00A85799" w:rsidRDefault="00EB0955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BD75375" w14:textId="77777777" w:rsidR="00E66E62" w:rsidRPr="00C658DB" w:rsidRDefault="00E66E62" w:rsidP="00EB095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66C21D0E" w14:textId="77777777" w:rsidR="001E142D" w:rsidRPr="00DA492A" w:rsidRDefault="001E142D" w:rsidP="00DA492A">
      <w:pPr>
        <w:tabs>
          <w:tab w:val="left" w:pos="5643"/>
        </w:tabs>
        <w:rPr>
          <w:rFonts w:ascii="Arial" w:hAnsi="Arial" w:cs="Arial"/>
          <w:sz w:val="20"/>
          <w:szCs w:val="20"/>
          <w:lang w:val="en-AU"/>
        </w:rPr>
      </w:pPr>
    </w:p>
    <w:sectPr w:rsidR="001E142D" w:rsidRPr="00DA492A" w:rsidSect="00367EC6">
      <w:footerReference w:type="even" r:id="rId9"/>
      <w:footerReference w:type="default" r:id="rId10"/>
      <w:headerReference w:type="first" r:id="rId11"/>
      <w:pgSz w:w="11900" w:h="16840"/>
      <w:pgMar w:top="567" w:right="851" w:bottom="851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B31" w14:textId="77777777" w:rsidR="00CF7489" w:rsidRDefault="00CF7489" w:rsidP="00E44E65">
      <w:r>
        <w:separator/>
      </w:r>
    </w:p>
  </w:endnote>
  <w:endnote w:type="continuationSeparator" w:id="0">
    <w:p w14:paraId="4609B197" w14:textId="77777777" w:rsidR="00CF7489" w:rsidRDefault="00CF7489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4B9B" w14:textId="77777777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76113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23D5C7CB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Centre for Biodiversity Analysis | </w:t>
    </w:r>
    <w:r w:rsidR="008622A2">
      <w:rPr>
        <w:rFonts w:ascii="Arial" w:hAnsi="Arial" w:cs="Arial"/>
        <w:color w:val="808080" w:themeColor="background1" w:themeShade="80"/>
        <w:sz w:val="16"/>
        <w:szCs w:val="16"/>
        <w:lang w:val="en-AU"/>
      </w:rPr>
      <w:t>Synthesis Group</w:t>
    </w: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F87B" w14:textId="77777777" w:rsidR="00CF7489" w:rsidRDefault="00CF7489" w:rsidP="00E44E65">
      <w:r>
        <w:separator/>
      </w:r>
    </w:p>
  </w:footnote>
  <w:footnote w:type="continuationSeparator" w:id="0">
    <w:p w14:paraId="01D81651" w14:textId="77777777" w:rsidR="00CF7489" w:rsidRDefault="00CF7489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86F" w14:textId="431B9353" w:rsidR="00DA492A" w:rsidRDefault="007D4C8C" w:rsidP="00DA492A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EFAEE5" wp14:editId="3E3A10C8">
              <wp:simplePos x="0" y="0"/>
              <wp:positionH relativeFrom="column">
                <wp:posOffset>930275</wp:posOffset>
              </wp:positionH>
              <wp:positionV relativeFrom="paragraph">
                <wp:posOffset>-201696</wp:posOffset>
              </wp:positionV>
              <wp:extent cx="4428000" cy="624541"/>
              <wp:effectExtent l="0" t="0" r="4445" b="0"/>
              <wp:wrapThrough wrapText="bothSides">
                <wp:wrapPolygon edited="0">
                  <wp:start x="0" y="0"/>
                  <wp:lineTo x="0" y="21095"/>
                  <wp:lineTo x="6629" y="21095"/>
                  <wp:lineTo x="21560" y="16260"/>
                  <wp:lineTo x="21560" y="11426"/>
                  <wp:lineTo x="21064" y="7032"/>
                  <wp:lineTo x="21188" y="3955"/>
                  <wp:lineTo x="18958" y="3076"/>
                  <wp:lineTo x="6629" y="0"/>
                  <wp:lineTo x="0" y="0"/>
                </wp:wrapPolygon>
              </wp:wrapThrough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428000" cy="624541"/>
                        <a:chOff x="-496692" y="0"/>
                        <a:chExt cx="5317773" cy="748800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-496692" y="0"/>
                          <a:ext cx="1614960" cy="74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623523" y="224641"/>
                          <a:ext cx="858600" cy="29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3086198" y="123120"/>
                          <a:ext cx="425520" cy="42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/>
                      </pic:nvPicPr>
                      <pic:blipFill>
                        <a:blip r:embed="rId4"/>
                        <a:srcRect l="17004" t="23834" r="17486" b="23501"/>
                        <a:stretch/>
                      </pic:blipFill>
                      <pic:spPr>
                        <a:xfrm>
                          <a:off x="4286481" y="126141"/>
                          <a:ext cx="534600" cy="43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95113A" id="Group 2" o:spid="_x0000_s1026" style="position:absolute;margin-left:73.25pt;margin-top:-15.9pt;width:348.65pt;height:49.2pt;z-index:-251658240;mso-width-relative:margin" coordorigin="-4966" coordsize="53177,748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Dw/&#13;&#10;eHBhY2tldCBlbmQ9InciPz7/4gxYSUNDX1BST0ZJTEUAAQEAAAxITGlubwIQAABtbnRyUkdCIFhZ&#13;&#10;WiAHzgACAAkABgAxAABhY3NwTVNGVAAAAABJRUMgc1JHQgAAAAAAAAAAAAAAAQ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/9Df4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/9Hf4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/9Lf4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/9P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/9T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/9X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/9bf4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/9f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/9Df4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/9Hf4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/9L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f/1t/j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f/19/j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f/0N/j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f/0d/j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f/0t/j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f/&#13;&#10;09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1N/j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f/1d/j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f/1t/j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f/19/j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f/0N/j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-4966;width:16148;height:7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">
                <v:imagedata r:id="rId5" o:title=""/>
              </v:shape>
              <v:shape id="Picture 10" o:spid="_x0000_s1028" type="#_x0000_t75" style="position:absolute;left:16235;top:2246;width:8586;height:29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">
                <v:imagedata r:id="rId6" o:title=""/>
              </v:shape>
              <v:shape id="Picture 11" o:spid="_x0000_s1029" type="#_x0000_t75" style="position:absolute;left:30861;top:1231;width:4256;height:42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">
                <v:imagedata r:id="rId7" o:title=""/>
              </v:shape>
              <v:shape id="Picture 12" o:spid="_x0000_s1030" type="#_x0000_t75" style="position:absolute;left:42864;top:1261;width:5346;height:4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">
                <v:imagedata r:id="rId8" o:title="" croptop="15620f" cropbottom="15402f" cropleft="11144f" cropright="11460f"/>
              </v:shape>
              <w10:wrap type="through"/>
            </v:group>
          </w:pict>
        </mc:Fallback>
      </mc:AlternateContent>
    </w:r>
  </w:p>
  <w:p w14:paraId="4D510914" w14:textId="7796A9DD" w:rsidR="00DA492A" w:rsidRDefault="00DA492A" w:rsidP="00DA492A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57B03E8A" w14:textId="77777777" w:rsidR="00DA492A" w:rsidRDefault="00DA492A" w:rsidP="00DA492A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6DDF713B" w14:textId="31106B91" w:rsidR="00260868" w:rsidRDefault="00260868" w:rsidP="00DA492A">
    <w:pPr>
      <w:pStyle w:val="namedetails"/>
      <w:pBdr>
        <w:bottom w:val="single" w:sz="4" w:space="1" w:color="auto"/>
      </w:pBdr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26A1D973" w14:textId="06B496AB" w:rsidR="00DA492A" w:rsidRPr="003A6B51" w:rsidRDefault="00DA492A" w:rsidP="00DA492A">
    <w:pPr>
      <w:pStyle w:val="namedetails"/>
      <w:pBdr>
        <w:bottom w:val="single" w:sz="4" w:space="1" w:color="auto"/>
      </w:pBdr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C1F"/>
    <w:multiLevelType w:val="multilevel"/>
    <w:tmpl w:val="232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7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20"/>
  </w:num>
  <w:num w:numId="10">
    <w:abstractNumId w:val="19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5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23"/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9"/>
    <w:rsid w:val="00020EAA"/>
    <w:rsid w:val="00022759"/>
    <w:rsid w:val="0002571A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361D"/>
    <w:rsid w:val="000C77A6"/>
    <w:rsid w:val="000D282F"/>
    <w:rsid w:val="000F4A1F"/>
    <w:rsid w:val="00107466"/>
    <w:rsid w:val="00137DF1"/>
    <w:rsid w:val="0017596A"/>
    <w:rsid w:val="0017664C"/>
    <w:rsid w:val="00187066"/>
    <w:rsid w:val="001872D5"/>
    <w:rsid w:val="00190839"/>
    <w:rsid w:val="001A067F"/>
    <w:rsid w:val="001A2368"/>
    <w:rsid w:val="001B098F"/>
    <w:rsid w:val="001D593B"/>
    <w:rsid w:val="001E142D"/>
    <w:rsid w:val="001E456A"/>
    <w:rsid w:val="001E61ED"/>
    <w:rsid w:val="001F7325"/>
    <w:rsid w:val="002008F3"/>
    <w:rsid w:val="00202037"/>
    <w:rsid w:val="002042B0"/>
    <w:rsid w:val="00221D01"/>
    <w:rsid w:val="00224924"/>
    <w:rsid w:val="002302AC"/>
    <w:rsid w:val="002358AE"/>
    <w:rsid w:val="002441DE"/>
    <w:rsid w:val="00260868"/>
    <w:rsid w:val="00261B7B"/>
    <w:rsid w:val="002761F1"/>
    <w:rsid w:val="00281267"/>
    <w:rsid w:val="00293B9F"/>
    <w:rsid w:val="002E0FA4"/>
    <w:rsid w:val="002F1C06"/>
    <w:rsid w:val="003368A2"/>
    <w:rsid w:val="00367EC6"/>
    <w:rsid w:val="00384853"/>
    <w:rsid w:val="00387F31"/>
    <w:rsid w:val="0039270B"/>
    <w:rsid w:val="003A0CAB"/>
    <w:rsid w:val="003A26BF"/>
    <w:rsid w:val="003A4D9B"/>
    <w:rsid w:val="003A5A7D"/>
    <w:rsid w:val="003A5AFE"/>
    <w:rsid w:val="003A6B51"/>
    <w:rsid w:val="003B36CE"/>
    <w:rsid w:val="003C5D52"/>
    <w:rsid w:val="003D7C63"/>
    <w:rsid w:val="003F6FCF"/>
    <w:rsid w:val="004032F3"/>
    <w:rsid w:val="00437D7F"/>
    <w:rsid w:val="004735A9"/>
    <w:rsid w:val="00480760"/>
    <w:rsid w:val="004900CD"/>
    <w:rsid w:val="0049275C"/>
    <w:rsid w:val="004B45CF"/>
    <w:rsid w:val="004B69A6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64B23"/>
    <w:rsid w:val="005814D4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11D7"/>
    <w:rsid w:val="00641FB7"/>
    <w:rsid w:val="006432D9"/>
    <w:rsid w:val="006433C6"/>
    <w:rsid w:val="00653A71"/>
    <w:rsid w:val="00657DE7"/>
    <w:rsid w:val="0068618C"/>
    <w:rsid w:val="00690502"/>
    <w:rsid w:val="006A30C3"/>
    <w:rsid w:val="006B43EF"/>
    <w:rsid w:val="006B4DD0"/>
    <w:rsid w:val="006E0FE5"/>
    <w:rsid w:val="006E51F2"/>
    <w:rsid w:val="00701A62"/>
    <w:rsid w:val="00704442"/>
    <w:rsid w:val="00711D61"/>
    <w:rsid w:val="00712422"/>
    <w:rsid w:val="007146D3"/>
    <w:rsid w:val="007147EB"/>
    <w:rsid w:val="00765726"/>
    <w:rsid w:val="007669E4"/>
    <w:rsid w:val="00772202"/>
    <w:rsid w:val="007A152E"/>
    <w:rsid w:val="007A4178"/>
    <w:rsid w:val="007A488C"/>
    <w:rsid w:val="007A75E9"/>
    <w:rsid w:val="007B3D06"/>
    <w:rsid w:val="007D012F"/>
    <w:rsid w:val="007D1522"/>
    <w:rsid w:val="007D4C8C"/>
    <w:rsid w:val="007E15C0"/>
    <w:rsid w:val="007E44D7"/>
    <w:rsid w:val="007F00FC"/>
    <w:rsid w:val="007F42BF"/>
    <w:rsid w:val="00800ADD"/>
    <w:rsid w:val="00807E68"/>
    <w:rsid w:val="008156E3"/>
    <w:rsid w:val="00823890"/>
    <w:rsid w:val="00840A0D"/>
    <w:rsid w:val="00842EE7"/>
    <w:rsid w:val="00845444"/>
    <w:rsid w:val="008622A2"/>
    <w:rsid w:val="0087569F"/>
    <w:rsid w:val="00881D40"/>
    <w:rsid w:val="00882E12"/>
    <w:rsid w:val="008A60B5"/>
    <w:rsid w:val="008B2802"/>
    <w:rsid w:val="008C794A"/>
    <w:rsid w:val="008D0883"/>
    <w:rsid w:val="008E0AAC"/>
    <w:rsid w:val="00900A83"/>
    <w:rsid w:val="009238F8"/>
    <w:rsid w:val="00940B7E"/>
    <w:rsid w:val="0095745D"/>
    <w:rsid w:val="00966AF9"/>
    <w:rsid w:val="00997CFD"/>
    <w:rsid w:val="009A1195"/>
    <w:rsid w:val="009A1554"/>
    <w:rsid w:val="009A4C79"/>
    <w:rsid w:val="009B4B03"/>
    <w:rsid w:val="009B6ECE"/>
    <w:rsid w:val="009D7461"/>
    <w:rsid w:val="009E6712"/>
    <w:rsid w:val="009F6B77"/>
    <w:rsid w:val="00A24299"/>
    <w:rsid w:val="00A2679E"/>
    <w:rsid w:val="00A305E5"/>
    <w:rsid w:val="00A50CCD"/>
    <w:rsid w:val="00A521D3"/>
    <w:rsid w:val="00A5331B"/>
    <w:rsid w:val="00A76FEE"/>
    <w:rsid w:val="00A77F7F"/>
    <w:rsid w:val="00A85799"/>
    <w:rsid w:val="00A8745C"/>
    <w:rsid w:val="00AE2122"/>
    <w:rsid w:val="00AE7CE5"/>
    <w:rsid w:val="00B00318"/>
    <w:rsid w:val="00B214E1"/>
    <w:rsid w:val="00B52337"/>
    <w:rsid w:val="00B620B4"/>
    <w:rsid w:val="00B67DFD"/>
    <w:rsid w:val="00B71C71"/>
    <w:rsid w:val="00B8006C"/>
    <w:rsid w:val="00BA55D3"/>
    <w:rsid w:val="00BB54BA"/>
    <w:rsid w:val="00BC75C0"/>
    <w:rsid w:val="00BD5D68"/>
    <w:rsid w:val="00BE56F5"/>
    <w:rsid w:val="00C02012"/>
    <w:rsid w:val="00C204F1"/>
    <w:rsid w:val="00C21F77"/>
    <w:rsid w:val="00C24D2B"/>
    <w:rsid w:val="00C3082D"/>
    <w:rsid w:val="00C328A5"/>
    <w:rsid w:val="00C32CBE"/>
    <w:rsid w:val="00C41F21"/>
    <w:rsid w:val="00C61CC6"/>
    <w:rsid w:val="00C658DB"/>
    <w:rsid w:val="00C76113"/>
    <w:rsid w:val="00CA02C0"/>
    <w:rsid w:val="00CA671B"/>
    <w:rsid w:val="00CA7AD5"/>
    <w:rsid w:val="00CB0CF6"/>
    <w:rsid w:val="00CB3F6C"/>
    <w:rsid w:val="00CB4291"/>
    <w:rsid w:val="00CC4427"/>
    <w:rsid w:val="00CD3940"/>
    <w:rsid w:val="00CD58CE"/>
    <w:rsid w:val="00CD5EE4"/>
    <w:rsid w:val="00CF7489"/>
    <w:rsid w:val="00D05268"/>
    <w:rsid w:val="00D056BD"/>
    <w:rsid w:val="00D12A09"/>
    <w:rsid w:val="00D3126F"/>
    <w:rsid w:val="00D31627"/>
    <w:rsid w:val="00D356A4"/>
    <w:rsid w:val="00D40DB3"/>
    <w:rsid w:val="00D539D1"/>
    <w:rsid w:val="00D633B1"/>
    <w:rsid w:val="00D64090"/>
    <w:rsid w:val="00D74943"/>
    <w:rsid w:val="00D7545E"/>
    <w:rsid w:val="00DA492A"/>
    <w:rsid w:val="00DA4CC8"/>
    <w:rsid w:val="00DB4045"/>
    <w:rsid w:val="00DB7E13"/>
    <w:rsid w:val="00DD0993"/>
    <w:rsid w:val="00DE0D01"/>
    <w:rsid w:val="00DE4751"/>
    <w:rsid w:val="00DE78A6"/>
    <w:rsid w:val="00DF4F93"/>
    <w:rsid w:val="00E12820"/>
    <w:rsid w:val="00E2239D"/>
    <w:rsid w:val="00E35BA5"/>
    <w:rsid w:val="00E44E65"/>
    <w:rsid w:val="00E54125"/>
    <w:rsid w:val="00E649BA"/>
    <w:rsid w:val="00E66E62"/>
    <w:rsid w:val="00E71E21"/>
    <w:rsid w:val="00E816F6"/>
    <w:rsid w:val="00EA529F"/>
    <w:rsid w:val="00EB0955"/>
    <w:rsid w:val="00EB2A52"/>
    <w:rsid w:val="00ED2E5D"/>
    <w:rsid w:val="00ED492B"/>
    <w:rsid w:val="00EE5499"/>
    <w:rsid w:val="00EF0E3B"/>
    <w:rsid w:val="00EF57E5"/>
    <w:rsid w:val="00F001FD"/>
    <w:rsid w:val="00F04862"/>
    <w:rsid w:val="00F0652E"/>
    <w:rsid w:val="00F24749"/>
    <w:rsid w:val="00F3145A"/>
    <w:rsid w:val="00F34703"/>
    <w:rsid w:val="00F5091C"/>
    <w:rsid w:val="00F806FC"/>
    <w:rsid w:val="00F85723"/>
    <w:rsid w:val="00FC2809"/>
    <w:rsid w:val="00FE1FF9"/>
    <w:rsid w:val="00FE37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stephens@anu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a.anu.edu.au/opportunities/cba-grants-fun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irestephens:Library:Application%20Support:Microsoft:Office:User%20Templates:My%20Templates:CBA%20doc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Macintosh%20HD:Users:clairestephens:Library:Application%20Support:Microsoft:Office:User%20Templates:My%20Templates:CBA%20doc%20template.dotm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Claire Stephens</cp:lastModifiedBy>
  <cp:revision>10</cp:revision>
  <cp:lastPrinted>2018-09-24T03:47:00Z</cp:lastPrinted>
  <dcterms:created xsi:type="dcterms:W3CDTF">2022-03-15T02:42:00Z</dcterms:created>
  <dcterms:modified xsi:type="dcterms:W3CDTF">2022-03-17T01:15:00Z</dcterms:modified>
</cp:coreProperties>
</file>